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0E320FB3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CD36CF" w:rsidRPr="00623F08">
        <w:rPr>
          <w:color w:val="auto"/>
        </w:rPr>
        <w:t xml:space="preserve"> </w:t>
      </w:r>
      <w:r w:rsidR="00B91B7B">
        <w:rPr>
          <w:color w:val="auto"/>
        </w:rPr>
        <w:t>SECOND E</w:t>
      </w:r>
      <w:r w:rsidR="00AE1CB9">
        <w:rPr>
          <w:color w:val="auto"/>
        </w:rPr>
        <w:t>x</w:t>
      </w:r>
      <w:r w:rsidR="00B91B7B">
        <w:rPr>
          <w:color w:val="auto"/>
        </w:rPr>
        <w:t xml:space="preserve">TRAORDINARY </w:t>
      </w:r>
      <w:r w:rsidR="00CD36CF" w:rsidRPr="00623F08">
        <w:rPr>
          <w:color w:val="auto"/>
        </w:rPr>
        <w:t>session</w:t>
      </w:r>
    </w:p>
    <w:p w14:paraId="61ED0D2F" w14:textId="7287ABE3" w:rsidR="00CD36CF" w:rsidRPr="00623F08" w:rsidRDefault="003857E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E1FB464" w14:textId="0756D123" w:rsidR="00CD36CF" w:rsidRPr="00623F08" w:rsidRDefault="003857E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1278">
            <w:rPr>
              <w:color w:val="auto"/>
            </w:rPr>
            <w:t>Senate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53BD5">
            <w:rPr>
              <w:color w:val="auto"/>
            </w:rPr>
            <w:t>2022</w:t>
          </w:r>
        </w:sdtContent>
      </w:sdt>
    </w:p>
    <w:p w14:paraId="015844E3" w14:textId="5EEAB62E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91278">
            <w:rPr>
              <w:color w:val="auto"/>
            </w:rPr>
            <w:t>S</w:t>
          </w:r>
          <w:r w:rsidR="005270BE">
            <w:rPr>
              <w:color w:val="auto"/>
            </w:rPr>
            <w:t>enato</w:t>
          </w:r>
          <w:r w:rsidR="00B91B7B">
            <w:rPr>
              <w:color w:val="auto"/>
            </w:rPr>
            <w:t>rs</w:t>
          </w:r>
          <w:r w:rsidR="00091278">
            <w:rPr>
              <w:color w:val="auto"/>
            </w:rPr>
            <w:t xml:space="preserve"> B</w:t>
          </w:r>
          <w:r w:rsidR="005270BE">
            <w:rPr>
              <w:color w:val="auto"/>
            </w:rPr>
            <w:t>lair (Mr. President)</w:t>
          </w:r>
          <w:r w:rsidR="00091278">
            <w:rPr>
              <w:color w:val="auto"/>
            </w:rPr>
            <w:t xml:space="preserve"> and B</w:t>
          </w:r>
          <w:r w:rsidR="005270BE">
            <w:rPr>
              <w:color w:val="auto"/>
            </w:rPr>
            <w:t>aldwin</w:t>
          </w:r>
          <w:r w:rsidR="009569C1">
            <w:rPr>
              <w:color w:val="auto"/>
            </w:rPr>
            <w:br/>
            <w:t>(By Request of the Executive)</w:t>
          </w:r>
        </w:sdtContent>
      </w:sdt>
    </w:p>
    <w:p w14:paraId="325762CD" w14:textId="198B5F6F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3857E0">
            <w:rPr>
              <w:color w:val="auto"/>
            </w:rPr>
            <w:t>Passed</w:t>
          </w:r>
          <w:r w:rsidR="00753BD5">
            <w:rPr>
              <w:color w:val="auto"/>
            </w:rPr>
            <w:t xml:space="preserve"> </w:t>
          </w:r>
          <w:r w:rsidR="00753BD5" w:rsidRPr="002A45C9">
            <w:rPr>
              <w:color w:val="auto"/>
            </w:rPr>
            <w:t>June 24, 2021</w:t>
          </w:r>
          <w:r w:rsidR="003857E0">
            <w:rPr>
              <w:color w:val="auto"/>
            </w:rPr>
            <w:t>; in effect from passage</w:t>
          </w:r>
        </w:sdtContent>
      </w:sdt>
      <w:r w:rsidRPr="00623F08">
        <w:rPr>
          <w:color w:val="auto"/>
        </w:rPr>
        <w:t>]</w:t>
      </w:r>
    </w:p>
    <w:p w14:paraId="5D761E00" w14:textId="405EFCF0" w:rsidR="00036C2F" w:rsidRPr="00623F08" w:rsidRDefault="003857E0" w:rsidP="00124DA8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4A2F40" w:rsidRPr="00623F08">
        <w:rPr>
          <w:color w:val="auto"/>
        </w:rPr>
        <w:t xml:space="preserve"> </w:t>
      </w:r>
      <w:r w:rsidR="004A2F40">
        <w:rPr>
          <w:color w:val="auto"/>
        </w:rPr>
        <w:t>expiring</w:t>
      </w:r>
      <w:r w:rsidR="004A2F40" w:rsidRPr="00623F08">
        <w:rPr>
          <w:color w:val="auto"/>
        </w:rPr>
        <w:t xml:space="preserve"> </w:t>
      </w:r>
      <w:r w:rsidR="007E20ED">
        <w:rPr>
          <w:color w:val="auto"/>
        </w:rPr>
        <w:t>funds</w:t>
      </w:r>
      <w:r w:rsidR="004A2F40">
        <w:rPr>
          <w:color w:val="auto"/>
        </w:rPr>
        <w:t xml:space="preserve"> to the unappropriated surplus balance of the Treasury in the State Fund, General Revenue,</w:t>
      </w:r>
      <w:r w:rsidR="004A2F40" w:rsidRPr="00623F08">
        <w:rPr>
          <w:color w:val="auto"/>
        </w:rPr>
        <w:t xml:space="preserve"> </w:t>
      </w:r>
      <w:r w:rsidR="00AA611D">
        <w:rPr>
          <w:color w:val="auto"/>
        </w:rPr>
        <w:t xml:space="preserve">for the fiscal year ending June 30, 2021, in the amount of </w:t>
      </w:r>
      <w:r w:rsidR="004A2F40">
        <w:rPr>
          <w:color w:val="auto"/>
        </w:rPr>
        <w:t>$4,514.05 from the</w:t>
      </w:r>
      <w:r w:rsidR="00124DA8">
        <w:rPr>
          <w:color w:val="auto"/>
        </w:rPr>
        <w:t xml:space="preserve"> Bureau of Senior Services,</w:t>
      </w:r>
      <w:r w:rsidR="005A6E9D">
        <w:rPr>
          <w:color w:val="auto"/>
        </w:rPr>
        <w:t xml:space="preserve"> </w:t>
      </w:r>
      <w:r w:rsidR="00124DA8">
        <w:rPr>
          <w:color w:val="auto"/>
        </w:rPr>
        <w:t>fund 5405,</w:t>
      </w:r>
      <w:r w:rsidR="005A6E9D">
        <w:rPr>
          <w:color w:val="auto"/>
        </w:rPr>
        <w:t xml:space="preserve"> fiscal year 2010, </w:t>
      </w:r>
      <w:r w:rsidR="00124DA8">
        <w:rPr>
          <w:color w:val="auto"/>
        </w:rPr>
        <w:t>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124DA8">
        <w:rPr>
          <w:color w:val="auto"/>
        </w:rPr>
        <w:t xml:space="preserve">; </w:t>
      </w:r>
      <w:r w:rsidR="00AA611D">
        <w:rPr>
          <w:color w:val="auto"/>
        </w:rPr>
        <w:t>in the amount of</w:t>
      </w:r>
      <w:r w:rsidR="004A2F40">
        <w:rPr>
          <w:color w:val="auto"/>
        </w:rPr>
        <w:t xml:space="preserve"> $7,668.74 from the Bureau of Senior Services,</w:t>
      </w:r>
      <w:r w:rsidR="005A6E9D">
        <w:rPr>
          <w:color w:val="auto"/>
        </w:rPr>
        <w:t xml:space="preserve"> </w:t>
      </w:r>
      <w:r w:rsidR="004A2F40">
        <w:rPr>
          <w:color w:val="auto"/>
        </w:rPr>
        <w:t xml:space="preserve"> fund 5405,</w:t>
      </w:r>
      <w:r w:rsidR="005A6E9D">
        <w:rPr>
          <w:color w:val="auto"/>
        </w:rPr>
        <w:t xml:space="preserve"> fiscal year 2011,</w:t>
      </w:r>
      <w:r w:rsidR="004A2F40">
        <w:rPr>
          <w:color w:val="auto"/>
        </w:rPr>
        <w:t xml:space="preserve">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5A6E9D">
        <w:rPr>
          <w:color w:val="auto"/>
        </w:rPr>
        <w:t>;</w:t>
      </w:r>
      <w:r w:rsidR="004A2F40"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$13,712.89 from the Bureau of Senior Services, </w:t>
      </w:r>
      <w:r w:rsidR="005A6E9D">
        <w:rPr>
          <w:color w:val="auto"/>
        </w:rPr>
        <w:t>fund 5405, fiscal year 2012,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A2F40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$4,544.37 from the Bureau of Senior Services, </w:t>
      </w:r>
      <w:r w:rsidR="005A6E9D">
        <w:rPr>
          <w:color w:val="auto"/>
        </w:rPr>
        <w:t>fund 5405, fiscal year 2013,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A2F40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$50,667.70 from the Bureau of Senior Services,</w:t>
      </w:r>
      <w:r w:rsidR="005A6E9D">
        <w:rPr>
          <w:color w:val="auto"/>
        </w:rPr>
        <w:t xml:space="preserve"> fund 5405, fiscal year 2014,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A2F40">
        <w:rPr>
          <w:color w:val="auto"/>
        </w:rPr>
        <w:t xml:space="preserve">; </w:t>
      </w:r>
      <w:r w:rsidR="00442C86">
        <w:rPr>
          <w:color w:val="auto"/>
        </w:rPr>
        <w:t>in the amount of $512,256 from the Bureau of Senior Services, fund 5405, fiscal year 2015,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42C86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$18,982 from </w:t>
      </w:r>
      <w:r w:rsidR="00124DA8" w:rsidRPr="009B37E4">
        <w:rPr>
          <w:color w:val="auto"/>
        </w:rPr>
        <w:t xml:space="preserve">the </w:t>
      </w:r>
      <w:r w:rsidR="00124DA8">
        <w:rPr>
          <w:color w:val="auto"/>
        </w:rPr>
        <w:t xml:space="preserve">Library Commission - Lottery Education Fund, </w:t>
      </w:r>
      <w:r w:rsidR="0067621E">
        <w:rPr>
          <w:color w:val="auto"/>
        </w:rPr>
        <w:t xml:space="preserve"> </w:t>
      </w:r>
      <w:r w:rsidR="00124DA8">
        <w:rPr>
          <w:color w:val="auto"/>
        </w:rPr>
        <w:t xml:space="preserve">fund 3559, </w:t>
      </w:r>
      <w:r w:rsidR="0067621E">
        <w:rPr>
          <w:color w:val="auto"/>
        </w:rPr>
        <w:t xml:space="preserve">fiscal year 2011, </w:t>
      </w:r>
      <w:r w:rsidR="00124DA8">
        <w:rPr>
          <w:color w:val="auto"/>
        </w:rPr>
        <w:t>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 w:rsidR="00124DA8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$17,999</w:t>
      </w:r>
      <w:r w:rsidR="0068663C">
        <w:rPr>
          <w:color w:val="auto"/>
        </w:rPr>
        <w:t>.00</w:t>
      </w:r>
      <w:r w:rsidR="004A2F40">
        <w:rPr>
          <w:color w:val="auto"/>
        </w:rPr>
        <w:t xml:space="preserve"> from </w:t>
      </w:r>
      <w:r w:rsidR="004A2F40" w:rsidRPr="009B37E4">
        <w:rPr>
          <w:color w:val="auto"/>
        </w:rPr>
        <w:t xml:space="preserve">the </w:t>
      </w:r>
      <w:r w:rsidR="004A2F40"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2012,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 w:rsidR="004A2F40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$337,252 from </w:t>
      </w:r>
      <w:r w:rsidR="004A2F40" w:rsidRPr="009B37E4">
        <w:rPr>
          <w:color w:val="auto"/>
        </w:rPr>
        <w:t xml:space="preserve">the </w:t>
      </w:r>
      <w:r w:rsidR="004A2F40"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2013,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 w:rsidR="004A2F40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</w:t>
      </w:r>
      <w:r w:rsidR="007D2DF5">
        <w:rPr>
          <w:color w:val="auto"/>
        </w:rPr>
        <w:t>83,183.47</w:t>
      </w:r>
      <w:r w:rsidR="004A2F40"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 xml:space="preserve">, </w:t>
      </w:r>
      <w:r w:rsidR="00124DA8">
        <w:rPr>
          <w:color w:val="auto"/>
        </w:rPr>
        <w:t>fund 3951,</w:t>
      </w:r>
      <w:r w:rsidR="00657599">
        <w:rPr>
          <w:color w:val="auto"/>
        </w:rPr>
        <w:t xml:space="preserve"> fiscal year 2007,</w:t>
      </w:r>
      <w:r w:rsidR="00124DA8">
        <w:rPr>
          <w:color w:val="auto"/>
        </w:rPr>
        <w:t xml:space="preserve"> organization 0402</w:t>
      </w:r>
      <w:r w:rsidR="008F7CE9">
        <w:rPr>
          <w:color w:val="auto"/>
        </w:rPr>
        <w:t>,</w:t>
      </w:r>
      <w:r w:rsidR="004A2F40"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 w:rsidR="004A2F40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</w:t>
      </w:r>
      <w:r w:rsidR="007D2DF5">
        <w:rPr>
          <w:color w:val="auto"/>
        </w:rPr>
        <w:t>158,044</w:t>
      </w:r>
      <w:r w:rsidR="004A2F40"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fund 3951, fiscal year 2008,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 w:rsidR="004A2F40">
        <w:rPr>
          <w:color w:val="auto"/>
        </w:rPr>
        <w:t>;</w:t>
      </w:r>
      <w:r w:rsidR="00657599">
        <w:rPr>
          <w:color w:val="auto"/>
        </w:rPr>
        <w:t xml:space="preserve"> </w:t>
      </w:r>
      <w:r w:rsidR="00520C8C">
        <w:rPr>
          <w:color w:val="auto"/>
        </w:rPr>
        <w:t xml:space="preserve">in the amount of $63,654 from the State Board of Education,  fund 3951, fiscal year 2009, organization 0402, appropriation 09900; in the amount of $15,975 from the State Board of Education, fund 3951, fiscal year 2011, organization 0402, appropriation 09900; </w:t>
      </w:r>
      <w:r w:rsidR="00867E00">
        <w:rPr>
          <w:color w:val="auto"/>
        </w:rPr>
        <w:t xml:space="preserve">in the amount of $387,842.08 from the State Board of Education, fund 3951, fiscal year 2012, organization 0402, appropriation 09900; </w:t>
      </w:r>
      <w:r w:rsidR="00520C8C">
        <w:rPr>
          <w:color w:val="auto"/>
        </w:rPr>
        <w:t xml:space="preserve">in the amount of $303,375 from the State Board of Education, fund 3951, fiscal year 2014, organization </w:t>
      </w:r>
      <w:r w:rsidR="00520C8C">
        <w:rPr>
          <w:color w:val="auto"/>
        </w:rPr>
        <w:lastRenderedPageBreak/>
        <w:t>0402, appropriation 13000 ;</w:t>
      </w:r>
      <w:r w:rsidR="00753BD5">
        <w:rPr>
          <w:color w:val="auto"/>
        </w:rPr>
        <w:t xml:space="preserve"> </w:t>
      </w:r>
      <w:r w:rsidR="00657599">
        <w:rPr>
          <w:color w:val="auto"/>
        </w:rPr>
        <w:t>and</w:t>
      </w:r>
      <w:r w:rsidR="004A2F40"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 w:rsidR="004A2F40">
        <w:rPr>
          <w:color w:val="auto"/>
        </w:rPr>
        <w:t xml:space="preserve"> $</w:t>
      </w:r>
      <w:r w:rsidR="00520C8C">
        <w:rPr>
          <w:color w:val="auto"/>
        </w:rPr>
        <w:t xml:space="preserve">1,268,175 </w:t>
      </w:r>
      <w:r w:rsidR="004A2F40"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fund 3951, fiscal year 2015,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13000</w:t>
      </w:r>
      <w:r w:rsidR="00AA611D">
        <w:rPr>
          <w:color w:val="auto"/>
        </w:rPr>
        <w:t>.</w:t>
      </w:r>
      <w:r w:rsidR="00124DA8">
        <w:rPr>
          <w:color w:val="auto"/>
        </w:rPr>
        <w:t xml:space="preserve"> </w:t>
      </w:r>
    </w:p>
    <w:p w14:paraId="71330AD1" w14:textId="647D59AA" w:rsidR="001449F3" w:rsidRPr="00623F08" w:rsidRDefault="003857E0" w:rsidP="001449F3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</w:t>
      </w:r>
      <w:r>
        <w:rPr>
          <w:color w:val="auto"/>
        </w:rPr>
        <w:t>D</w:t>
      </w:r>
      <w:r w:rsidR="001449F3" w:rsidRPr="00623F08">
        <w:rPr>
          <w:color w:val="auto"/>
        </w:rPr>
        <w:t xml:space="preserve">ocument, 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 xml:space="preserve">, which included a Statement of the </w:t>
      </w:r>
      <w:r w:rsidR="00AA611D">
        <w:rPr>
          <w:color w:val="auto"/>
        </w:rPr>
        <w:t>Lottery Fund</w:t>
      </w:r>
      <w:r w:rsidR="008F7CE9">
        <w:rPr>
          <w:color w:val="auto"/>
        </w:rPr>
        <w:t xml:space="preserve"> and State Fund, General Revenue</w:t>
      </w:r>
      <w:r w:rsidR="001449F3" w:rsidRPr="00623F08">
        <w:rPr>
          <w:color w:val="auto"/>
        </w:rPr>
        <w:t>, setting forth therein the cash balance</w:t>
      </w:r>
      <w:r w:rsidR="008F7CE9">
        <w:rPr>
          <w:color w:val="auto"/>
        </w:rPr>
        <w:t>s</w:t>
      </w:r>
      <w:r w:rsidR="001449F3" w:rsidRPr="00623F08">
        <w:rPr>
          <w:color w:val="auto"/>
        </w:rPr>
        <w:t xml:space="preserve">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6CD816D2" w14:textId="24D0DC42" w:rsidR="00AA611D" w:rsidRDefault="009F2B41" w:rsidP="001449F3">
      <w:pPr>
        <w:pStyle w:val="SectionBody"/>
        <w:rPr>
          <w:smallCaps/>
          <w:color w:val="auto"/>
        </w:rPr>
      </w:pPr>
      <w:r w:rsidRPr="003857E0">
        <w:rPr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AA611D">
        <w:rPr>
          <w:smallCaps/>
          <w:color w:val="auto"/>
        </w:rPr>
        <w:t xml:space="preserve"> </w:t>
      </w:r>
      <w:r w:rsidR="00AA611D" w:rsidRPr="00F67A8A">
        <w:rPr>
          <w:color w:val="auto"/>
        </w:rPr>
        <w:t xml:space="preserve">The </w:t>
      </w:r>
      <w:r w:rsidR="00F67A8A">
        <w:rPr>
          <w:color w:val="auto"/>
        </w:rPr>
        <w:t>G</w:t>
      </w:r>
      <w:r w:rsidR="00AA611D" w:rsidRPr="00F67A8A">
        <w:rPr>
          <w:color w:val="auto"/>
        </w:rPr>
        <w:t>ov</w:t>
      </w:r>
      <w:r w:rsidR="00F67A8A">
        <w:rPr>
          <w:color w:val="auto"/>
        </w:rPr>
        <w:t>ernor</w:t>
      </w:r>
      <w:r w:rsidR="00AA611D" w:rsidRPr="00F67A8A">
        <w:rPr>
          <w:color w:val="auto"/>
        </w:rPr>
        <w:t xml:space="preserve"> finds that account balances in funds</w:t>
      </w:r>
      <w:r w:rsidR="00F67A8A">
        <w:rPr>
          <w:color w:val="auto"/>
        </w:rPr>
        <w:t xml:space="preserve"> from the Bureau of Senior Services – Senior Citizens Centers and Programs</w:t>
      </w:r>
      <w:r w:rsidR="00D17E79">
        <w:rPr>
          <w:color w:val="auto"/>
        </w:rPr>
        <w:t>,</w:t>
      </w:r>
      <w:r w:rsidR="00D17E79" w:rsidRPr="00D17E79">
        <w:rPr>
          <w:color w:val="auto"/>
        </w:rPr>
        <w:t xml:space="preserve"> </w:t>
      </w:r>
      <w:r w:rsidR="00D17E79">
        <w:rPr>
          <w:color w:val="auto"/>
        </w:rPr>
        <w:t xml:space="preserve">fund 5405, </w:t>
      </w:r>
      <w:r w:rsidR="008F7CE9">
        <w:rPr>
          <w:color w:val="auto"/>
        </w:rPr>
        <w:t>fiscal years 2010, 2011, 2012, 2013, 2014</w:t>
      </w:r>
      <w:r w:rsidR="003857E0">
        <w:rPr>
          <w:color w:val="auto"/>
        </w:rPr>
        <w:t>,</w:t>
      </w:r>
      <w:r w:rsidR="008F7CE9">
        <w:rPr>
          <w:color w:val="auto"/>
        </w:rPr>
        <w:t xml:space="preserve"> and 2015, </w:t>
      </w:r>
      <w:r w:rsidR="00D17E79">
        <w:rPr>
          <w:color w:val="auto"/>
        </w:rPr>
        <w:t>organization 0508</w:t>
      </w:r>
      <w:r w:rsidR="003857E0">
        <w:rPr>
          <w:color w:val="auto"/>
        </w:rPr>
        <w:t>,</w:t>
      </w:r>
      <w:r w:rsidR="008F7CE9">
        <w:rPr>
          <w:color w:val="auto"/>
        </w:rPr>
        <w:t xml:space="preserve"> appropriation 46200</w:t>
      </w:r>
      <w:r w:rsidR="00F67A8A">
        <w:rPr>
          <w:color w:val="auto"/>
        </w:rPr>
        <w:t xml:space="preserve">; </w:t>
      </w:r>
      <w:r w:rsidR="00F67A8A" w:rsidRPr="009B37E4">
        <w:rPr>
          <w:color w:val="auto"/>
        </w:rPr>
        <w:t xml:space="preserve">the </w:t>
      </w:r>
      <w:r w:rsidR="00F67A8A">
        <w:rPr>
          <w:color w:val="auto"/>
        </w:rPr>
        <w:t>Library Commission - Lottery Education Fund</w:t>
      </w:r>
      <w:r w:rsidR="00D17E79">
        <w:rPr>
          <w:color w:val="auto"/>
        </w:rPr>
        <w:t xml:space="preserve">, fund 3559, </w:t>
      </w:r>
      <w:r w:rsidR="008F7CE9">
        <w:rPr>
          <w:color w:val="auto"/>
        </w:rPr>
        <w:t xml:space="preserve">fiscal years </w:t>
      </w:r>
      <w:r w:rsidR="00336133">
        <w:rPr>
          <w:color w:val="auto"/>
        </w:rPr>
        <w:t xml:space="preserve">2011, 2012, </w:t>
      </w:r>
      <w:r w:rsidR="003857E0">
        <w:rPr>
          <w:color w:val="auto"/>
        </w:rPr>
        <w:t xml:space="preserve">and </w:t>
      </w:r>
      <w:r w:rsidR="00336133">
        <w:rPr>
          <w:color w:val="auto"/>
        </w:rPr>
        <w:t xml:space="preserve">2013, </w:t>
      </w:r>
      <w:r w:rsidR="00D17E79">
        <w:rPr>
          <w:color w:val="auto"/>
        </w:rPr>
        <w:t>organization 0433,</w:t>
      </w:r>
      <w:r w:rsidR="00F67A8A">
        <w:rPr>
          <w:color w:val="auto"/>
        </w:rPr>
        <w:t xml:space="preserve"> </w:t>
      </w:r>
      <w:r w:rsidR="00336133">
        <w:rPr>
          <w:color w:val="auto"/>
        </w:rPr>
        <w:t xml:space="preserve">appropriation 26500, </w:t>
      </w:r>
      <w:r w:rsidR="00657599">
        <w:rPr>
          <w:color w:val="auto"/>
        </w:rPr>
        <w:t xml:space="preserve">Department of </w:t>
      </w:r>
      <w:r w:rsidR="00F67A8A">
        <w:rPr>
          <w:color w:val="auto"/>
        </w:rPr>
        <w:t>Education</w:t>
      </w:r>
      <w:r w:rsidR="00D17E79">
        <w:rPr>
          <w:color w:val="auto"/>
        </w:rPr>
        <w:t>, fund 3951,</w:t>
      </w:r>
      <w:r w:rsidR="00336133">
        <w:rPr>
          <w:color w:val="auto"/>
        </w:rPr>
        <w:t xml:space="preserve"> fiscal years 2007 and 2008,</w:t>
      </w:r>
      <w:r w:rsidR="00D17E79">
        <w:rPr>
          <w:color w:val="auto"/>
        </w:rPr>
        <w:t xml:space="preserve"> organization 0402,</w:t>
      </w:r>
      <w:r w:rsidR="00336133">
        <w:rPr>
          <w:color w:val="auto"/>
        </w:rPr>
        <w:t xml:space="preserve"> appropriation 09900</w:t>
      </w:r>
      <w:r w:rsidR="003857E0">
        <w:rPr>
          <w:color w:val="auto"/>
        </w:rPr>
        <w:t>;</w:t>
      </w:r>
      <w:r w:rsidR="00336133">
        <w:rPr>
          <w:color w:val="auto"/>
        </w:rPr>
        <w:t xml:space="preserve"> and Department of Education, fund 3951, fiscal year 2015, organization 0402, appropriation 13000</w:t>
      </w:r>
      <w:r w:rsidR="003857E0">
        <w:rPr>
          <w:color w:val="auto"/>
        </w:rPr>
        <w:t>,</w:t>
      </w:r>
      <w:r w:rsidR="00336133">
        <w:rPr>
          <w:color w:val="auto"/>
        </w:rPr>
        <w:t xml:space="preserve"> </w:t>
      </w:r>
      <w:r w:rsidR="00AA611D" w:rsidRPr="00F67A8A">
        <w:rPr>
          <w:color w:val="auto"/>
        </w:rPr>
        <w:t xml:space="preserve"> exceeds that which is </w:t>
      </w:r>
      <w:r w:rsidR="00F67A8A" w:rsidRPr="00F67A8A">
        <w:rPr>
          <w:color w:val="auto"/>
        </w:rPr>
        <w:t>necessary</w:t>
      </w:r>
      <w:r w:rsidR="00AA611D" w:rsidRPr="00F67A8A">
        <w:rPr>
          <w:color w:val="auto"/>
        </w:rPr>
        <w:t xml:space="preserve"> for the </w:t>
      </w:r>
      <w:r w:rsidR="00F67A8A" w:rsidRPr="00F67A8A">
        <w:rPr>
          <w:color w:val="auto"/>
        </w:rPr>
        <w:t>purposes</w:t>
      </w:r>
      <w:r w:rsidR="00AA611D" w:rsidRPr="00F67A8A">
        <w:rPr>
          <w:color w:val="auto"/>
        </w:rPr>
        <w:t xml:space="preserve"> for which accounts </w:t>
      </w:r>
      <w:r w:rsidR="00F67A8A">
        <w:rPr>
          <w:color w:val="auto"/>
        </w:rPr>
        <w:t xml:space="preserve">were </w:t>
      </w:r>
      <w:r w:rsidR="00F67A8A" w:rsidRPr="00F67A8A">
        <w:rPr>
          <w:color w:val="auto"/>
        </w:rPr>
        <w:t>established</w:t>
      </w:r>
      <w:r w:rsidR="00AA611D" w:rsidRPr="00F67A8A">
        <w:rPr>
          <w:color w:val="auto"/>
        </w:rPr>
        <w:t>.</w:t>
      </w:r>
    </w:p>
    <w:p w14:paraId="4E32E0CC" w14:textId="1282D6A6" w:rsidR="001449F3" w:rsidRPr="00623F08" w:rsidRDefault="00AA611D" w:rsidP="001449F3">
      <w:pPr>
        <w:pStyle w:val="SectionBody"/>
        <w:rPr>
          <w:color w:val="auto"/>
        </w:rPr>
      </w:pPr>
      <w:r w:rsidRPr="003857E0">
        <w:rPr>
          <w:color w:val="auto"/>
        </w:rPr>
        <w:t>Whereas</w:t>
      </w:r>
      <w:r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>there remains an unappropriated</w:t>
      </w:r>
      <w:r w:rsidR="00F2205C">
        <w:rPr>
          <w:color w:val="auto"/>
        </w:rPr>
        <w:t xml:space="preserve"> surplus</w:t>
      </w:r>
      <w:r w:rsidR="001449F3" w:rsidRPr="00623F08">
        <w:rPr>
          <w:color w:val="auto"/>
        </w:rPr>
        <w:t xml:space="preserve"> 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B91B7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00F1B82A" w14:textId="272F5BC2" w:rsidR="00741840" w:rsidRDefault="00091278" w:rsidP="00F2205C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</w:t>
      </w:r>
      <w:bookmarkStart w:id="0" w:name="_Hlk72151120"/>
      <w:r w:rsidR="00B90B41" w:rsidRPr="009B37E4">
        <w:rPr>
          <w:color w:val="auto"/>
        </w:rPr>
        <w:t xml:space="preserve">in the </w:t>
      </w:r>
      <w:r w:rsidR="00B90B41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2010, organization 0508</w:t>
      </w:r>
      <w:r w:rsidR="00F84807">
        <w:rPr>
          <w:color w:val="auto"/>
        </w:rPr>
        <w:t xml:space="preserve">, </w:t>
      </w:r>
      <w:r w:rsidR="00927668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4,514.05</w:t>
      </w:r>
      <w:r w:rsidR="00F84807">
        <w:rPr>
          <w:color w:val="auto"/>
        </w:rPr>
        <w:t xml:space="preserve">; </w:t>
      </w:r>
      <w:bookmarkEnd w:id="0"/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</w:t>
      </w:r>
      <w:r w:rsidR="00220130">
        <w:rPr>
          <w:color w:val="auto"/>
        </w:rPr>
        <w:t>1</w:t>
      </w:r>
      <w:r w:rsidR="00657599">
        <w:rPr>
          <w:color w:val="auto"/>
        </w:rPr>
        <w:t>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7,668.74</w:t>
      </w:r>
      <w:r w:rsidR="00F84807">
        <w:rPr>
          <w:color w:val="auto"/>
        </w:rPr>
        <w:t>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2012,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>appropriation 46200</w:t>
      </w:r>
      <w:r w:rsidR="00927668">
        <w:rPr>
          <w:color w:val="auto"/>
        </w:rPr>
        <w:t xml:space="preserve">, </w:t>
      </w:r>
      <w:r w:rsidR="00F84807">
        <w:rPr>
          <w:color w:val="auto"/>
        </w:rPr>
        <w:t>be decreased by expiring the amount of $13,712.89;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2013,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lastRenderedPageBreak/>
        <w:t>appropriation 46200,</w:t>
      </w:r>
      <w:r w:rsidR="00927668">
        <w:rPr>
          <w:color w:val="auto"/>
        </w:rPr>
        <w:t xml:space="preserve">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4,544.37</w:t>
      </w:r>
      <w:r w:rsidR="00F84807">
        <w:rPr>
          <w:color w:val="auto"/>
        </w:rPr>
        <w:t>;</w:t>
      </w:r>
      <w:r w:rsidR="000A5DAF">
        <w:rPr>
          <w:color w:val="auto"/>
        </w:rPr>
        <w:t xml:space="preserve"> </w:t>
      </w:r>
      <w:r w:rsidR="000A5DAF" w:rsidRPr="009B37E4">
        <w:rPr>
          <w:color w:val="auto"/>
        </w:rPr>
        <w:t xml:space="preserve">in the </w:t>
      </w:r>
      <w:r w:rsidR="000A5DAF">
        <w:rPr>
          <w:color w:val="auto"/>
        </w:rPr>
        <w:t>Bureau of Senior Services</w:t>
      </w:r>
      <w:r w:rsidR="00336133">
        <w:rPr>
          <w:color w:val="auto"/>
        </w:rPr>
        <w:t>,</w:t>
      </w:r>
      <w:r w:rsidR="000A5DAF">
        <w:rPr>
          <w:color w:val="auto"/>
        </w:rPr>
        <w:t xml:space="preserve">  </w:t>
      </w:r>
      <w:r w:rsidR="00220130">
        <w:rPr>
          <w:color w:val="auto"/>
        </w:rPr>
        <w:t>fund 5405, fiscal year 2014, organization 0508</w:t>
      </w:r>
      <w:r w:rsidR="000A5DAF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442C86">
        <w:rPr>
          <w:color w:val="auto"/>
        </w:rPr>
        <w:t>be decreased by expiring the amount of $</w:t>
      </w:r>
      <w:r w:rsidR="00867E00">
        <w:rPr>
          <w:color w:val="auto"/>
        </w:rPr>
        <w:t>50,667.70</w:t>
      </w:r>
      <w:r w:rsidR="00442C86">
        <w:rPr>
          <w:color w:val="auto"/>
        </w:rPr>
        <w:t xml:space="preserve">; </w:t>
      </w:r>
      <w:r w:rsidR="00442C86" w:rsidRPr="009B37E4">
        <w:rPr>
          <w:color w:val="auto"/>
        </w:rPr>
        <w:t xml:space="preserve">in the </w:t>
      </w:r>
      <w:r w:rsidR="00442C86">
        <w:rPr>
          <w:color w:val="auto"/>
        </w:rPr>
        <w:t>Bureau of Senior Services, fund 5405, fiscal year 2015, organization 0508,</w:t>
      </w:r>
      <w:r w:rsidR="00336133" w:rsidRPr="00336133">
        <w:rPr>
          <w:color w:val="auto"/>
        </w:rPr>
        <w:t xml:space="preserve"> </w:t>
      </w:r>
      <w:r w:rsidR="00336133">
        <w:rPr>
          <w:color w:val="auto"/>
        </w:rPr>
        <w:t xml:space="preserve">appropriation 46200, </w:t>
      </w:r>
      <w:r w:rsidR="000A5DAF">
        <w:rPr>
          <w:color w:val="auto"/>
        </w:rPr>
        <w:t>be decreased by expiring the amount of $</w:t>
      </w:r>
      <w:r w:rsidR="00867E00">
        <w:rPr>
          <w:color w:val="auto"/>
        </w:rPr>
        <w:t>512,256</w:t>
      </w:r>
      <w:r w:rsidR="00F2205C">
        <w:rPr>
          <w:color w:val="auto"/>
        </w:rPr>
        <w:t>;</w:t>
      </w:r>
      <w:r w:rsidR="000A5DAF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organization 0433, fiscal year 2011,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$18,982</w:t>
      </w:r>
      <w:r w:rsidR="0068663C">
        <w:rPr>
          <w:color w:val="auto"/>
        </w:rPr>
        <w:t>.00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2012,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$17,999;</w:t>
      </w:r>
      <w:r w:rsidR="00741840" w:rsidRPr="00741840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2013,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$337,252</w:t>
      </w:r>
      <w:r w:rsidR="00F2205C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2007,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>appropriation 09900,</w:t>
      </w:r>
      <w:r w:rsidR="00520C8C">
        <w:rPr>
          <w:color w:val="auto"/>
        </w:rPr>
        <w:t xml:space="preserve"> </w:t>
      </w:r>
      <w:r w:rsidR="00741840">
        <w:rPr>
          <w:color w:val="auto"/>
        </w:rPr>
        <w:t>be decreased by expiring the amount of $</w:t>
      </w:r>
      <w:r w:rsidR="007D2DF5">
        <w:rPr>
          <w:color w:val="auto"/>
        </w:rPr>
        <w:t>83,</w:t>
      </w:r>
      <w:r w:rsidR="007547D3">
        <w:rPr>
          <w:color w:val="auto"/>
        </w:rPr>
        <w:t>183.47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2008,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 xml:space="preserve">appropriation 09900, </w:t>
      </w:r>
      <w:r w:rsidR="00520C8C">
        <w:rPr>
          <w:color w:val="auto"/>
        </w:rPr>
        <w:t>be decreased by expiring the amount of $</w:t>
      </w:r>
      <w:r w:rsidR="007547D3">
        <w:rPr>
          <w:color w:val="auto"/>
        </w:rPr>
        <w:t>158,044</w:t>
      </w:r>
      <w:r w:rsidR="00520C8C">
        <w:rPr>
          <w:color w:val="auto"/>
        </w:rPr>
        <w:t xml:space="preserve">; </w:t>
      </w:r>
      <w:r w:rsidR="00520C8C" w:rsidRPr="009B37E4">
        <w:rPr>
          <w:color w:val="auto"/>
        </w:rPr>
        <w:t xml:space="preserve">in the </w:t>
      </w:r>
      <w:r w:rsidR="00520C8C">
        <w:rPr>
          <w:color w:val="auto"/>
        </w:rPr>
        <w:t>State Board of Education, fund 3951, fiscal year 200</w:t>
      </w:r>
      <w:r w:rsidR="00CA2FFF">
        <w:rPr>
          <w:color w:val="auto"/>
        </w:rPr>
        <w:t>9</w:t>
      </w:r>
      <w:r w:rsidR="00520C8C">
        <w:rPr>
          <w:color w:val="auto"/>
        </w:rPr>
        <w:t>, organization 0402, appropriation 09900,</w:t>
      </w:r>
      <w:r w:rsidR="00CA2FFF">
        <w:rPr>
          <w:color w:val="auto"/>
        </w:rPr>
        <w:t xml:space="preserve"> be decreased by expiring the amount of $</w:t>
      </w:r>
      <w:r w:rsidR="007547D3">
        <w:rPr>
          <w:color w:val="auto"/>
        </w:rPr>
        <w:t>63,654</w:t>
      </w:r>
      <w:r w:rsidR="00CA2FFF">
        <w:rPr>
          <w:color w:val="auto"/>
        </w:rPr>
        <w:t xml:space="preserve">; </w:t>
      </w:r>
      <w:r w:rsidR="00CA2FFF" w:rsidRPr="009B37E4">
        <w:rPr>
          <w:color w:val="auto"/>
        </w:rPr>
        <w:t xml:space="preserve">in the </w:t>
      </w:r>
      <w:r w:rsidR="00CA2FFF">
        <w:rPr>
          <w:color w:val="auto"/>
        </w:rPr>
        <w:t xml:space="preserve">State Board of Education, fund 3951, fiscal year 2011, organization 0402, appropriation 09900,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15,975;</w:t>
      </w:r>
      <w:r w:rsidR="00741840" w:rsidRPr="00741840">
        <w:rPr>
          <w:color w:val="auto"/>
        </w:rPr>
        <w:t xml:space="preserve"> </w:t>
      </w:r>
      <w:r w:rsidR="00867E00" w:rsidRPr="009B37E4">
        <w:rPr>
          <w:color w:val="auto"/>
        </w:rPr>
        <w:t xml:space="preserve">in the </w:t>
      </w:r>
      <w:r w:rsidR="00867E00">
        <w:rPr>
          <w:color w:val="auto"/>
        </w:rPr>
        <w:t xml:space="preserve">State Board of Education, fund 3951, fiscal year 2012, organization 0402, appropriation 09900, be decreased by expiring the amount of $387,842.08;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 fund 3951, fiscal year 201</w:t>
      </w:r>
      <w:r w:rsidR="00CA2FFF">
        <w:rPr>
          <w:color w:val="auto"/>
        </w:rPr>
        <w:t>4</w:t>
      </w:r>
      <w:r w:rsidR="00220130">
        <w:rPr>
          <w:color w:val="auto"/>
        </w:rPr>
        <w:t>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>appropriation 13000</w:t>
      </w:r>
      <w:r w:rsidR="003857E0">
        <w:rPr>
          <w:color w:val="auto"/>
        </w:rPr>
        <w:t>,</w:t>
      </w:r>
      <w:r w:rsidR="00336133">
        <w:rPr>
          <w:color w:val="auto"/>
        </w:rPr>
        <w:t xml:space="preserve">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303,375</w:t>
      </w:r>
      <w:r w:rsidR="003857E0">
        <w:rPr>
          <w:color w:val="auto"/>
        </w:rPr>
        <w:t>;</w:t>
      </w:r>
      <w:r w:rsidR="007547D3">
        <w:rPr>
          <w:color w:val="auto"/>
        </w:rPr>
        <w:t xml:space="preserve"> and </w:t>
      </w:r>
      <w:r w:rsidR="007547D3" w:rsidRPr="009B37E4">
        <w:rPr>
          <w:color w:val="auto"/>
        </w:rPr>
        <w:t xml:space="preserve">in the </w:t>
      </w:r>
      <w:r w:rsidR="007547D3">
        <w:rPr>
          <w:color w:val="auto"/>
        </w:rPr>
        <w:t>State Board of Education,  fund 3951, fiscal year 2015, organization 0402, appropriation 13000</w:t>
      </w:r>
      <w:r w:rsidR="003857E0">
        <w:rPr>
          <w:color w:val="auto"/>
        </w:rPr>
        <w:t>,</w:t>
      </w:r>
      <w:r w:rsidR="007547D3">
        <w:rPr>
          <w:color w:val="auto"/>
        </w:rPr>
        <w:t xml:space="preserve"> be decreased by expiring the amount of $1,268,175 </w:t>
      </w:r>
      <w:r w:rsidR="00741840" w:rsidRPr="009B37E4">
        <w:rPr>
          <w:color w:val="auto"/>
        </w:rPr>
        <w:t>to the unappropriated surplus balance of the State Fund, General Revenue</w:t>
      </w:r>
      <w:r w:rsidR="003857E0">
        <w:rPr>
          <w:color w:val="auto"/>
        </w:rPr>
        <w:t>,</w:t>
      </w:r>
      <w:r w:rsidR="00741840" w:rsidRPr="009B37E4">
        <w:rPr>
          <w:color w:val="auto"/>
        </w:rPr>
        <w:t xml:space="preserve"> to be available for appropriation during the fiscal year ending June 30, 2021</w:t>
      </w:r>
      <w:r w:rsidR="00741840">
        <w:rPr>
          <w:color w:val="auto"/>
        </w:rPr>
        <w:t>.</w:t>
      </w:r>
    </w:p>
    <w:p w14:paraId="24163F84" w14:textId="28D557DC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>, be supplemented and amended by increasing an existing item of appropriation as follows:</w:t>
      </w:r>
    </w:p>
    <w:p w14:paraId="048F61E1" w14:textId="77777777" w:rsidR="00741840" w:rsidRPr="003857E0" w:rsidRDefault="00741840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3857E0">
        <w:rPr>
          <w:b w:val="0"/>
          <w:bCs/>
          <w:color w:val="auto"/>
        </w:rPr>
        <w:lastRenderedPageBreak/>
        <w:t>Title II – Appropriations.</w:t>
      </w:r>
    </w:p>
    <w:p w14:paraId="0BAAADB0" w14:textId="77777777" w:rsidR="00741840" w:rsidRPr="00735ACC" w:rsidRDefault="00741840" w:rsidP="003857E0">
      <w:pPr>
        <w:pStyle w:val="SectionHeading"/>
        <w:widowControl/>
        <w:suppressLineNumbers w:val="0"/>
        <w:jc w:val="center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3857E0" w:rsidRDefault="00124DA8" w:rsidP="00741840">
      <w:pPr>
        <w:pStyle w:val="ChapterHeading"/>
        <w:widowControl/>
        <w:suppressLineNumbers w:val="0"/>
        <w:rPr>
          <w:b w:val="0"/>
          <w:bCs/>
          <w:color w:val="auto"/>
        </w:rPr>
      </w:pPr>
      <w:r w:rsidRPr="003857E0">
        <w:rPr>
          <w:b w:val="0"/>
          <w:bCs/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priation</w:t>
      </w:r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6F53BE41" w:rsidR="0031477A" w:rsidRDefault="00741840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35ACC">
        <w:rPr>
          <w:color w:val="auto"/>
        </w:rPr>
        <w:t>2</w:t>
      </w:r>
      <w:r w:rsidR="00336133">
        <w:rPr>
          <w:color w:val="auto"/>
        </w:rPr>
        <w:t>b</w:t>
      </w:r>
      <w:r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F2205C">
        <w:rPr>
          <w:color w:val="auto"/>
        </w:rPr>
        <w:t xml:space="preserve"> - Surplus</w:t>
      </w:r>
      <w:r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Pr="00735ACC">
        <w:rPr>
          <w:color w:val="auto"/>
        </w:rPr>
        <w:tab/>
      </w:r>
      <w:r w:rsidRPr="00735ACC">
        <w:rPr>
          <w:color w:val="auto"/>
        </w:rPr>
        <w:tab/>
      </w:r>
      <w:r w:rsidR="00AA611D">
        <w:rPr>
          <w:color w:val="auto"/>
        </w:rPr>
        <w:t>26600</w:t>
      </w:r>
      <w:r w:rsidRPr="00735ACC">
        <w:rPr>
          <w:color w:val="auto"/>
        </w:rPr>
        <w:tab/>
        <w:t>$</w:t>
      </w:r>
      <w:r w:rsidRPr="00735ACC">
        <w:rPr>
          <w:color w:val="auto"/>
        </w:rPr>
        <w:tab/>
      </w:r>
      <w:r w:rsidR="0068663C">
        <w:rPr>
          <w:color w:val="auto"/>
        </w:rPr>
        <w:t>3,247,845.30</w:t>
      </w:r>
    </w:p>
    <w:p w14:paraId="65CB1B0F" w14:textId="6A45A3A4" w:rsidR="0031477A" w:rsidRDefault="0031477A" w:rsidP="003857E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F67A8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F67A8A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09E0D287" w:rsidR="006865E9" w:rsidRPr="00623F08" w:rsidRDefault="006865E9" w:rsidP="003857E0">
      <w:pPr>
        <w:pStyle w:val="Note"/>
        <w:rPr>
          <w:color w:val="auto"/>
        </w:rPr>
      </w:pPr>
    </w:p>
    <w:sectPr w:rsidR="006865E9" w:rsidRPr="00623F08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01BB9" w14:textId="77512450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808" w14:textId="19560350" w:rsidR="00B91B7B" w:rsidRDefault="00B91B7B">
    <w:pPr>
      <w:pStyle w:val="Footer"/>
      <w:jc w:val="center"/>
    </w:pPr>
  </w:p>
  <w:p w14:paraId="3140DCA9" w14:textId="77777777" w:rsidR="00B91B7B" w:rsidRDefault="00B91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55AA4" w14:textId="12D6692F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499EC" w14:textId="205E1EEE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04A" w14:textId="3F84661E" w:rsidR="00B91B7B" w:rsidRDefault="003857E0" w:rsidP="00B91B7B">
    <w:pPr>
      <w:pStyle w:val="HeaderStyle"/>
    </w:pPr>
    <w:r>
      <w:t>Enr</w:t>
    </w:r>
    <w:r w:rsidR="00B91B7B">
      <w:t xml:space="preserve"> SB</w:t>
    </w:r>
    <w:r w:rsidR="00753BD5">
      <w:t xml:space="preserve"> 2022</w:t>
    </w:r>
    <w:r w:rsidR="00B91B7B">
      <w:tab/>
    </w:r>
    <w:r w:rsidR="00B91B7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A6D" w14:textId="2899DA23" w:rsidR="00B91B7B" w:rsidRDefault="00B91B7B" w:rsidP="00B91B7B">
    <w:pPr>
      <w:pStyle w:val="HeaderSty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8CB" w14:textId="7EB952C0" w:rsidR="002A0269" w:rsidRPr="00B844FE" w:rsidRDefault="003857E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BBE3B6A" w14:textId="77777777" w:rsidR="00AB5376" w:rsidRDefault="00AB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89A6" w14:textId="3C50BC19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44" w14:textId="5E5655E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0B34"/>
    <w:rsid w:val="00036C2F"/>
    <w:rsid w:val="000676CD"/>
    <w:rsid w:val="00075429"/>
    <w:rsid w:val="00085D22"/>
    <w:rsid w:val="00091278"/>
    <w:rsid w:val="000A2D92"/>
    <w:rsid w:val="000A36BD"/>
    <w:rsid w:val="000A5DAF"/>
    <w:rsid w:val="000C5C77"/>
    <w:rsid w:val="000E4B72"/>
    <w:rsid w:val="0010070F"/>
    <w:rsid w:val="00124DA8"/>
    <w:rsid w:val="0012553A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20130"/>
    <w:rsid w:val="00243B33"/>
    <w:rsid w:val="0027011C"/>
    <w:rsid w:val="00274200"/>
    <w:rsid w:val="00286F5E"/>
    <w:rsid w:val="00291E6F"/>
    <w:rsid w:val="002A0269"/>
    <w:rsid w:val="002A14C6"/>
    <w:rsid w:val="002B17B7"/>
    <w:rsid w:val="002D1D99"/>
    <w:rsid w:val="00303684"/>
    <w:rsid w:val="0030622E"/>
    <w:rsid w:val="00307239"/>
    <w:rsid w:val="00314153"/>
    <w:rsid w:val="0031477A"/>
    <w:rsid w:val="00314854"/>
    <w:rsid w:val="00336133"/>
    <w:rsid w:val="00370F81"/>
    <w:rsid w:val="00373E33"/>
    <w:rsid w:val="00374FBB"/>
    <w:rsid w:val="003752C3"/>
    <w:rsid w:val="003857E0"/>
    <w:rsid w:val="003A2D8B"/>
    <w:rsid w:val="003F6E38"/>
    <w:rsid w:val="00405320"/>
    <w:rsid w:val="00427BDE"/>
    <w:rsid w:val="00442C86"/>
    <w:rsid w:val="0048096E"/>
    <w:rsid w:val="004A2F40"/>
    <w:rsid w:val="004A5FA7"/>
    <w:rsid w:val="004A625A"/>
    <w:rsid w:val="004B0ACD"/>
    <w:rsid w:val="004C13DD"/>
    <w:rsid w:val="004E3441"/>
    <w:rsid w:val="004F372F"/>
    <w:rsid w:val="00520C8C"/>
    <w:rsid w:val="005270BE"/>
    <w:rsid w:val="005512BB"/>
    <w:rsid w:val="00554E92"/>
    <w:rsid w:val="0055535D"/>
    <w:rsid w:val="00570FD1"/>
    <w:rsid w:val="005719B4"/>
    <w:rsid w:val="0059049B"/>
    <w:rsid w:val="005A5366"/>
    <w:rsid w:val="005A6E9D"/>
    <w:rsid w:val="005A7EFA"/>
    <w:rsid w:val="005B4460"/>
    <w:rsid w:val="005C20CE"/>
    <w:rsid w:val="005E475F"/>
    <w:rsid w:val="006057A9"/>
    <w:rsid w:val="00610A55"/>
    <w:rsid w:val="006134C3"/>
    <w:rsid w:val="00623F08"/>
    <w:rsid w:val="00636550"/>
    <w:rsid w:val="00637E73"/>
    <w:rsid w:val="00657599"/>
    <w:rsid w:val="0067621E"/>
    <w:rsid w:val="006865E9"/>
    <w:rsid w:val="0068663C"/>
    <w:rsid w:val="00691F3E"/>
    <w:rsid w:val="00694BFB"/>
    <w:rsid w:val="006A106B"/>
    <w:rsid w:val="006D4036"/>
    <w:rsid w:val="00741840"/>
    <w:rsid w:val="00753BD5"/>
    <w:rsid w:val="007547D3"/>
    <w:rsid w:val="007B6D9D"/>
    <w:rsid w:val="007D1CF2"/>
    <w:rsid w:val="007D2DF5"/>
    <w:rsid w:val="007E20ED"/>
    <w:rsid w:val="007E4D29"/>
    <w:rsid w:val="007F1CF5"/>
    <w:rsid w:val="007F5B38"/>
    <w:rsid w:val="00834EDE"/>
    <w:rsid w:val="00867E00"/>
    <w:rsid w:val="008736AA"/>
    <w:rsid w:val="008A3593"/>
    <w:rsid w:val="008A4601"/>
    <w:rsid w:val="008B31A9"/>
    <w:rsid w:val="008C153A"/>
    <w:rsid w:val="008D275D"/>
    <w:rsid w:val="008F285F"/>
    <w:rsid w:val="008F66F4"/>
    <w:rsid w:val="008F7CE9"/>
    <w:rsid w:val="00903E46"/>
    <w:rsid w:val="00904DB2"/>
    <w:rsid w:val="009058E9"/>
    <w:rsid w:val="009111DD"/>
    <w:rsid w:val="00913C51"/>
    <w:rsid w:val="00913E6E"/>
    <w:rsid w:val="009173A3"/>
    <w:rsid w:val="00927668"/>
    <w:rsid w:val="00934769"/>
    <w:rsid w:val="00953694"/>
    <w:rsid w:val="00954257"/>
    <w:rsid w:val="009569C1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718CF"/>
    <w:rsid w:val="00A74F57"/>
    <w:rsid w:val="00AA611D"/>
    <w:rsid w:val="00AB5376"/>
    <w:rsid w:val="00AE1CB9"/>
    <w:rsid w:val="00AE48A0"/>
    <w:rsid w:val="00B05131"/>
    <w:rsid w:val="00B16F25"/>
    <w:rsid w:val="00B24422"/>
    <w:rsid w:val="00B36765"/>
    <w:rsid w:val="00B51F4D"/>
    <w:rsid w:val="00B80C20"/>
    <w:rsid w:val="00B844FE"/>
    <w:rsid w:val="00B868B4"/>
    <w:rsid w:val="00B90B41"/>
    <w:rsid w:val="00B91B7B"/>
    <w:rsid w:val="00BB39D2"/>
    <w:rsid w:val="00BB7416"/>
    <w:rsid w:val="00BC562B"/>
    <w:rsid w:val="00C16AE5"/>
    <w:rsid w:val="00C306AC"/>
    <w:rsid w:val="00C309FD"/>
    <w:rsid w:val="00C32E79"/>
    <w:rsid w:val="00C33014"/>
    <w:rsid w:val="00C33434"/>
    <w:rsid w:val="00C34869"/>
    <w:rsid w:val="00C42EB6"/>
    <w:rsid w:val="00C579C3"/>
    <w:rsid w:val="00C75970"/>
    <w:rsid w:val="00C85096"/>
    <w:rsid w:val="00CA2EBD"/>
    <w:rsid w:val="00CA2FFF"/>
    <w:rsid w:val="00CA30A0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17E79"/>
    <w:rsid w:val="00D262A9"/>
    <w:rsid w:val="00D43912"/>
    <w:rsid w:val="00D579FC"/>
    <w:rsid w:val="00D64345"/>
    <w:rsid w:val="00D80E22"/>
    <w:rsid w:val="00DE526B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205C"/>
    <w:rsid w:val="00F25DCA"/>
    <w:rsid w:val="00F41CA2"/>
    <w:rsid w:val="00F62EFB"/>
    <w:rsid w:val="00F67A8A"/>
    <w:rsid w:val="00F84807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47B7D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F23BC"/>
    <w:rsid w:val="00370A7C"/>
    <w:rsid w:val="00A47B7D"/>
    <w:rsid w:val="00B54913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47B7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13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2021-06-23T13:37:00Z</cp:lastPrinted>
  <dcterms:created xsi:type="dcterms:W3CDTF">2021-06-23T15:31:00Z</dcterms:created>
  <dcterms:modified xsi:type="dcterms:W3CDTF">2021-06-25T14:31:00Z</dcterms:modified>
</cp:coreProperties>
</file>